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2A4B" w14:textId="77777777" w:rsidR="00D573B1" w:rsidRDefault="00D573B1" w:rsidP="0055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4"/>
          <w:szCs w:val="44"/>
          <w:lang w:val="en-US"/>
        </w:rPr>
      </w:pPr>
    </w:p>
    <w:p w14:paraId="2FE13C8A" w14:textId="77777777" w:rsidR="005563A9" w:rsidRPr="00EE6FBE" w:rsidRDefault="00D573B1" w:rsidP="0055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4"/>
          <w:szCs w:val="44"/>
          <w:lang w:val="en-US"/>
        </w:rPr>
      </w:pPr>
      <w:r w:rsidRPr="00EE6FBE">
        <w:rPr>
          <w:rFonts w:ascii="Tahoma" w:hAnsi="Tahoma" w:cs="Tahoma"/>
          <w:b/>
          <w:sz w:val="44"/>
          <w:szCs w:val="44"/>
          <w:lang w:val="en-US"/>
        </w:rPr>
        <w:t>Project name</w:t>
      </w:r>
    </w:p>
    <w:p w14:paraId="6EDC43EF" w14:textId="77777777" w:rsidR="005563A9" w:rsidRPr="00244071" w:rsidRDefault="005563A9" w:rsidP="0055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  <w:lang w:val="en-US"/>
        </w:rPr>
      </w:pPr>
    </w:p>
    <w:p w14:paraId="132724CF" w14:textId="77777777" w:rsidR="005563A9" w:rsidRPr="00244071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  <w:lang w:val="en-US"/>
        </w:rPr>
      </w:pPr>
    </w:p>
    <w:p w14:paraId="5FBBCBC6" w14:textId="77777777" w:rsidR="005563A9" w:rsidRPr="007901B0" w:rsidRDefault="005563A9" w:rsidP="00A91F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lang w:val="en-US"/>
        </w:rPr>
      </w:pPr>
      <w:r w:rsidRPr="007901B0">
        <w:rPr>
          <w:rFonts w:ascii="Tahoma" w:hAnsi="Tahoma" w:cs="Tahoma"/>
          <w:sz w:val="28"/>
          <w:szCs w:val="28"/>
          <w:lang w:val="en-US"/>
        </w:rPr>
        <w:t>Author:</w:t>
      </w:r>
    </w:p>
    <w:p w14:paraId="42855C12" w14:textId="4CBB90C0" w:rsidR="005563A9" w:rsidRPr="007901B0" w:rsidRDefault="00D66F3E" w:rsidP="00A91F72">
      <w:pPr>
        <w:spacing w:after="0" w:line="360" w:lineRule="auto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Grade/Year</w:t>
      </w:r>
      <w:bookmarkStart w:id="0" w:name="_GoBack"/>
      <w:bookmarkEnd w:id="0"/>
      <w:r w:rsidR="005563A9" w:rsidRPr="007901B0">
        <w:rPr>
          <w:rFonts w:ascii="Tahoma" w:hAnsi="Tahoma" w:cs="Tahoma"/>
          <w:bCs/>
          <w:sz w:val="28"/>
          <w:szCs w:val="28"/>
          <w:lang w:val="en-US"/>
        </w:rPr>
        <w:t>:</w:t>
      </w:r>
    </w:p>
    <w:p w14:paraId="112A0305" w14:textId="77777777" w:rsidR="005563A9" w:rsidRPr="007901B0" w:rsidRDefault="005563A9" w:rsidP="00A91F72">
      <w:pPr>
        <w:spacing w:after="0" w:line="360" w:lineRule="auto"/>
        <w:rPr>
          <w:rFonts w:ascii="Tahoma" w:hAnsi="Tahoma" w:cs="Tahoma"/>
          <w:bCs/>
          <w:sz w:val="28"/>
          <w:szCs w:val="28"/>
          <w:lang w:val="en-US"/>
        </w:rPr>
      </w:pPr>
      <w:r w:rsidRPr="007901B0">
        <w:rPr>
          <w:rFonts w:ascii="Tahoma" w:hAnsi="Tahoma" w:cs="Tahoma"/>
          <w:bCs/>
          <w:sz w:val="28"/>
          <w:szCs w:val="28"/>
          <w:lang w:val="en-US"/>
        </w:rPr>
        <w:t xml:space="preserve">Language Level: </w:t>
      </w:r>
    </w:p>
    <w:p w14:paraId="13C2A08D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2C95EA82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8"/>
          <w:szCs w:val="29"/>
          <w:lang w:val="en-US"/>
        </w:rPr>
        <w:t>Lesson Overview</w:t>
      </w:r>
    </w:p>
    <w:p w14:paraId="0E525A4A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</w:p>
    <w:p w14:paraId="085E934A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2F453F85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0EA2AFA8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</w:p>
    <w:p w14:paraId="3F4248B8" w14:textId="77777777" w:rsidR="00073183" w:rsidRPr="007901B0" w:rsidRDefault="00073183" w:rsidP="00073183">
      <w:pPr>
        <w:rPr>
          <w:rFonts w:ascii="Tahoma" w:hAnsi="Tahoma" w:cs="Tahoma"/>
          <w:b/>
          <w:bCs/>
          <w:sz w:val="29"/>
          <w:szCs w:val="29"/>
          <w:lang w:val="en-US"/>
        </w:rPr>
      </w:pPr>
    </w:p>
    <w:p w14:paraId="6CEC9F8C" w14:textId="77777777" w:rsidR="005563A9" w:rsidRPr="007901B0" w:rsidRDefault="005563A9" w:rsidP="00073183">
      <w:pPr>
        <w:shd w:val="clear" w:color="auto" w:fill="D9D9D9"/>
        <w:rPr>
          <w:rFonts w:ascii="Tahoma" w:hAnsi="Tahoma" w:cs="Tahoma"/>
          <w:b/>
          <w:bCs/>
          <w:sz w:val="28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8"/>
          <w:szCs w:val="29"/>
          <w:lang w:val="en-US"/>
        </w:rPr>
        <w:t>Lesson Objectives</w:t>
      </w:r>
    </w:p>
    <w:p w14:paraId="4CB19C7E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4CD777F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  <w:lang w:val="en-US"/>
        </w:rPr>
      </w:pPr>
      <w:r w:rsidRPr="007901B0">
        <w:rPr>
          <w:rFonts w:ascii="Tahoma" w:hAnsi="Tahoma" w:cs="Tahoma"/>
          <w:bCs/>
          <w:sz w:val="24"/>
          <w:szCs w:val="24"/>
          <w:lang w:val="en-US"/>
        </w:rPr>
        <w:t>When students complete this project, they will be able to…</w:t>
      </w:r>
    </w:p>
    <w:p w14:paraId="696E284A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420C80F7" w14:textId="77777777" w:rsidR="005563A9" w:rsidRPr="007901B0" w:rsidRDefault="005563A9" w:rsidP="00D57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74BC54A6" w14:textId="77777777" w:rsidR="005563A9" w:rsidRPr="007901B0" w:rsidRDefault="005563A9" w:rsidP="00D57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78086B19" w14:textId="77777777" w:rsidR="005563A9" w:rsidRPr="00D573B1" w:rsidRDefault="005563A9" w:rsidP="00D57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76019597" w14:textId="77777777" w:rsidR="005563A9" w:rsidRPr="007901B0" w:rsidRDefault="005563A9" w:rsidP="00D57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35D4B745" w14:textId="77777777" w:rsidR="005563A9" w:rsidRPr="007901B0" w:rsidRDefault="005563A9" w:rsidP="00D57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14:paraId="54A70A96" w14:textId="77777777" w:rsidR="005563A9" w:rsidRPr="00D573B1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D573B1">
        <w:rPr>
          <w:rFonts w:ascii="Tahoma" w:hAnsi="Tahoma" w:cs="Tahoma"/>
          <w:b/>
          <w:bCs/>
          <w:sz w:val="24"/>
          <w:szCs w:val="24"/>
          <w:lang w:val="en-US"/>
        </w:rPr>
        <w:t>Integration of Other Functional/Academic Skills</w:t>
      </w:r>
      <w:r w:rsidRPr="00D573B1">
        <w:rPr>
          <w:rFonts w:ascii="Tahoma" w:hAnsi="Tahoma" w:cs="Tahoma"/>
          <w:b/>
          <w:sz w:val="29"/>
          <w:szCs w:val="29"/>
          <w:lang w:val="en-US"/>
        </w:rPr>
        <w:t xml:space="preserve">: </w:t>
      </w:r>
    </w:p>
    <w:p w14:paraId="274DF103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7423D5BB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sz w:val="24"/>
          <w:szCs w:val="24"/>
          <w:lang w:val="en-US"/>
        </w:rPr>
        <w:t>Students will be able to…</w:t>
      </w:r>
    </w:p>
    <w:p w14:paraId="1DCB5861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Cs/>
          <w:i/>
          <w:iCs/>
          <w:sz w:val="24"/>
          <w:szCs w:val="24"/>
          <w:lang w:val="en-US"/>
        </w:rPr>
        <w:t>Math</w:t>
      </w:r>
      <w:r w:rsidRPr="007901B0">
        <w:rPr>
          <w:rFonts w:ascii="Tahoma" w:hAnsi="Tahoma" w:cs="Tahoma"/>
          <w:i/>
          <w:iCs/>
          <w:sz w:val="24"/>
          <w:szCs w:val="24"/>
          <w:lang w:val="en-US"/>
        </w:rPr>
        <w:t xml:space="preserve">: </w:t>
      </w:r>
    </w:p>
    <w:p w14:paraId="1D0A3504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Cs/>
          <w:i/>
          <w:iCs/>
          <w:sz w:val="24"/>
          <w:szCs w:val="24"/>
          <w:lang w:val="en-US"/>
        </w:rPr>
        <w:t>Reading</w:t>
      </w:r>
      <w:r w:rsidRPr="007901B0">
        <w:rPr>
          <w:rFonts w:ascii="Tahoma" w:hAnsi="Tahoma" w:cs="Tahoma"/>
          <w:i/>
          <w:iCs/>
          <w:sz w:val="24"/>
          <w:szCs w:val="24"/>
          <w:lang w:val="en-US"/>
        </w:rPr>
        <w:t xml:space="preserve">: </w:t>
      </w:r>
    </w:p>
    <w:p w14:paraId="2BA0A1A3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Cs/>
          <w:i/>
          <w:iCs/>
          <w:sz w:val="24"/>
          <w:szCs w:val="24"/>
          <w:lang w:val="en-US"/>
        </w:rPr>
        <w:t>Writing</w:t>
      </w:r>
      <w:r w:rsidRPr="007901B0">
        <w:rPr>
          <w:rFonts w:ascii="Tahoma" w:hAnsi="Tahoma" w:cs="Tahoma"/>
          <w:i/>
          <w:iCs/>
          <w:sz w:val="24"/>
          <w:szCs w:val="24"/>
          <w:lang w:val="en-US"/>
        </w:rPr>
        <w:t xml:space="preserve">: </w:t>
      </w:r>
    </w:p>
    <w:p w14:paraId="4C65B31F" w14:textId="77777777" w:rsidR="00073183" w:rsidRPr="007901B0" w:rsidRDefault="005563A9" w:rsidP="000731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Cs/>
          <w:i/>
          <w:iCs/>
          <w:sz w:val="24"/>
          <w:szCs w:val="24"/>
          <w:lang w:val="en-US"/>
        </w:rPr>
        <w:t>Technology</w:t>
      </w:r>
      <w:r w:rsidRPr="007901B0">
        <w:rPr>
          <w:rFonts w:ascii="Tahoma" w:hAnsi="Tahoma" w:cs="Tahoma"/>
          <w:i/>
          <w:iCs/>
          <w:sz w:val="24"/>
          <w:szCs w:val="24"/>
          <w:lang w:val="en-US"/>
        </w:rPr>
        <w:t xml:space="preserve">: </w:t>
      </w:r>
    </w:p>
    <w:p w14:paraId="74957BFC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Cs/>
          <w:i/>
          <w:iCs/>
          <w:sz w:val="24"/>
          <w:szCs w:val="24"/>
          <w:lang w:val="en-US"/>
        </w:rPr>
        <w:t xml:space="preserve">Science </w:t>
      </w:r>
    </w:p>
    <w:p w14:paraId="25C25694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B803220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t>Websites</w:t>
      </w:r>
    </w:p>
    <w:p w14:paraId="700FBE9A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27101701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/>
          <w:bCs/>
          <w:sz w:val="24"/>
          <w:szCs w:val="24"/>
          <w:lang w:val="en-US"/>
        </w:rPr>
        <w:t>Required</w:t>
      </w:r>
      <w:r w:rsidRPr="007901B0">
        <w:rPr>
          <w:rFonts w:ascii="Tahoma" w:hAnsi="Tahoma" w:cs="Tahoma"/>
          <w:sz w:val="24"/>
          <w:szCs w:val="24"/>
          <w:lang w:val="en-US"/>
        </w:rPr>
        <w:t>:</w:t>
      </w:r>
    </w:p>
    <w:p w14:paraId="2F4F3AFC" w14:textId="5D1EC681" w:rsidR="005563A9" w:rsidRDefault="005563A9" w:rsidP="00D57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66FEAFB7" w14:textId="77777777" w:rsidR="00073183" w:rsidRPr="007A5D49" w:rsidRDefault="00073183" w:rsidP="005563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53A7EC6D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US"/>
        </w:rPr>
      </w:pPr>
      <w:r w:rsidRPr="007901B0">
        <w:rPr>
          <w:rFonts w:ascii="Tahoma" w:hAnsi="Tahoma" w:cs="Tahoma"/>
          <w:b/>
          <w:bCs/>
          <w:sz w:val="24"/>
          <w:szCs w:val="24"/>
          <w:lang w:val="en-US"/>
        </w:rPr>
        <w:t>Support:</w:t>
      </w:r>
    </w:p>
    <w:p w14:paraId="6C25EF7B" w14:textId="00B218BC" w:rsidR="005563A9" w:rsidRDefault="005563A9" w:rsidP="00D57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59D66DE8" w14:textId="77777777" w:rsidR="00073183" w:rsidRPr="007A5D49" w:rsidRDefault="00073183" w:rsidP="005563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12433FBD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lastRenderedPageBreak/>
        <w:t>Pre-requisites (Skills required to process project)</w:t>
      </w:r>
    </w:p>
    <w:p w14:paraId="38F10310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110F48A5" w14:textId="7A960DFF" w:rsidR="00D573B1" w:rsidRDefault="00D573B1" w:rsidP="00D57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6A028770" w14:textId="77777777" w:rsidR="00073183" w:rsidRPr="007A5D49" w:rsidRDefault="00073183" w:rsidP="005563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7E12CEF1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t>Required Materials</w:t>
      </w:r>
    </w:p>
    <w:p w14:paraId="3299EC09" w14:textId="77777777" w:rsidR="005563A9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600F21B" w14:textId="4E355F4F" w:rsidR="00D573B1" w:rsidRDefault="00D573B1" w:rsidP="00D57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39FC817C" w14:textId="77777777" w:rsidR="00073183" w:rsidRPr="007A5D49" w:rsidRDefault="00073183" w:rsidP="005563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27004F56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t>Handouts</w:t>
      </w:r>
    </w:p>
    <w:p w14:paraId="51F04F30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0000"/>
          <w:sz w:val="24"/>
          <w:szCs w:val="24"/>
          <w:lang w:val="en-US"/>
        </w:rPr>
      </w:pPr>
    </w:p>
    <w:p w14:paraId="0B1AC014" w14:textId="4B5E3CA9" w:rsidR="00D573B1" w:rsidRDefault="00D573B1" w:rsidP="00D57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7CE14AFE" w14:textId="77777777" w:rsidR="005563A9" w:rsidRPr="007A5D49" w:rsidRDefault="005563A9" w:rsidP="005563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6A06EFDA" w14:textId="77777777" w:rsidR="005563A9" w:rsidRPr="007901B0" w:rsidRDefault="005563A9" w:rsidP="00073183">
      <w:pPr>
        <w:shd w:val="clear" w:color="auto" w:fill="D9D9D9"/>
        <w:rPr>
          <w:rFonts w:ascii="Tahoma" w:hAnsi="Tahoma" w:cs="Tahoma"/>
          <w:sz w:val="24"/>
          <w:szCs w:val="24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t>Required Equipment/Technology</w:t>
      </w:r>
    </w:p>
    <w:p w14:paraId="272C6885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6DB2867D" w14:textId="26BFFAE7" w:rsidR="00D573B1" w:rsidRDefault="00D573B1" w:rsidP="00D57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74DE50E2" w14:textId="2E0924E5" w:rsidR="00D573B1" w:rsidRDefault="00D573B1" w:rsidP="00D57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02CFC22D" w14:textId="2FD928C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7901B0">
        <w:rPr>
          <w:rFonts w:ascii="Tahoma" w:hAnsi="Tahoma" w:cs="Tahoma"/>
          <w:b/>
          <w:bCs/>
          <w:sz w:val="32"/>
          <w:szCs w:val="32"/>
          <w:lang w:val="en-US"/>
        </w:rPr>
        <w:t>THE LESSON</w:t>
      </w:r>
    </w:p>
    <w:p w14:paraId="7758DA83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26C3CD34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t>Preparation (Prepare for project here.)</w:t>
      </w:r>
    </w:p>
    <w:p w14:paraId="40A406CD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4831"/>
        <w:gridCol w:w="1179"/>
      </w:tblGrid>
      <w:tr w:rsidR="005563A9" w:rsidRPr="007901B0" w14:paraId="1EE84253" w14:textId="77777777" w:rsidTr="00212F00">
        <w:tc>
          <w:tcPr>
            <w:tcW w:w="3936" w:type="dxa"/>
          </w:tcPr>
          <w:p w14:paraId="6FA5C82D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5103" w:type="dxa"/>
          </w:tcPr>
          <w:p w14:paraId="45FD6128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Instructor Notes</w:t>
            </w:r>
          </w:p>
        </w:tc>
        <w:tc>
          <w:tcPr>
            <w:tcW w:w="1233" w:type="dxa"/>
          </w:tcPr>
          <w:p w14:paraId="24850A48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ET</w:t>
            </w:r>
          </w:p>
        </w:tc>
      </w:tr>
      <w:tr w:rsidR="005563A9" w:rsidRPr="007901B0" w14:paraId="32B5D3CD" w14:textId="77777777" w:rsidTr="00212F00">
        <w:tc>
          <w:tcPr>
            <w:tcW w:w="3936" w:type="dxa"/>
          </w:tcPr>
          <w:p w14:paraId="4F453FA5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2EA78073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6AF777A5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6CA5962E" w14:textId="77777777" w:rsidTr="00212F00">
        <w:tc>
          <w:tcPr>
            <w:tcW w:w="3936" w:type="dxa"/>
          </w:tcPr>
          <w:p w14:paraId="048B37D1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6BE90652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65A456DF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5172E5E0" w14:textId="77777777" w:rsidTr="00212F00">
        <w:tc>
          <w:tcPr>
            <w:tcW w:w="3936" w:type="dxa"/>
          </w:tcPr>
          <w:p w14:paraId="277F5581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AFFF3D4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2839EE2C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A5D49" w:rsidRPr="007901B0" w14:paraId="450AF341" w14:textId="77777777" w:rsidTr="00212F00">
        <w:tc>
          <w:tcPr>
            <w:tcW w:w="3936" w:type="dxa"/>
          </w:tcPr>
          <w:p w14:paraId="4BF2ED20" w14:textId="77777777" w:rsidR="007A5D49" w:rsidRPr="007901B0" w:rsidRDefault="007A5D4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17FCEF3" w14:textId="77777777" w:rsidR="007A5D49" w:rsidRPr="007901B0" w:rsidRDefault="007A5D4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5F331073" w14:textId="77777777" w:rsidR="007A5D49" w:rsidRPr="007901B0" w:rsidRDefault="007A5D4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FE99EB0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00799764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t>Practice and Process (Preliminary information is gathered, background research for project is conducted.)</w:t>
      </w:r>
    </w:p>
    <w:p w14:paraId="53B17573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4831"/>
        <w:gridCol w:w="1179"/>
      </w:tblGrid>
      <w:tr w:rsidR="005563A9" w:rsidRPr="007901B0" w14:paraId="7AE507FB" w14:textId="77777777" w:rsidTr="00212F00">
        <w:tc>
          <w:tcPr>
            <w:tcW w:w="3936" w:type="dxa"/>
          </w:tcPr>
          <w:p w14:paraId="59F3975E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5103" w:type="dxa"/>
          </w:tcPr>
          <w:p w14:paraId="7102C73D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Instructor Notes</w:t>
            </w:r>
          </w:p>
        </w:tc>
        <w:tc>
          <w:tcPr>
            <w:tcW w:w="1233" w:type="dxa"/>
          </w:tcPr>
          <w:p w14:paraId="12A2640D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ET</w:t>
            </w:r>
          </w:p>
        </w:tc>
      </w:tr>
      <w:tr w:rsidR="005563A9" w:rsidRPr="007901B0" w14:paraId="5DF6B702" w14:textId="77777777" w:rsidTr="00212F00">
        <w:tc>
          <w:tcPr>
            <w:tcW w:w="3936" w:type="dxa"/>
          </w:tcPr>
          <w:p w14:paraId="3F703067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DFDC1F3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1B065BA6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0CD0D19D" w14:textId="77777777" w:rsidTr="00212F00">
        <w:tc>
          <w:tcPr>
            <w:tcW w:w="3936" w:type="dxa"/>
          </w:tcPr>
          <w:p w14:paraId="5CD7C169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C23B262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607F4040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210241C5" w14:textId="77777777" w:rsidTr="00212F00">
        <w:tc>
          <w:tcPr>
            <w:tcW w:w="3936" w:type="dxa"/>
          </w:tcPr>
          <w:p w14:paraId="420618E6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EF6177A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41EFA10D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A5D49" w:rsidRPr="007901B0" w14:paraId="07AC5ED0" w14:textId="77777777" w:rsidTr="00212F00">
        <w:tc>
          <w:tcPr>
            <w:tcW w:w="3936" w:type="dxa"/>
          </w:tcPr>
          <w:p w14:paraId="04B5DF41" w14:textId="77777777" w:rsidR="007A5D49" w:rsidRPr="007901B0" w:rsidRDefault="007A5D4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042737D" w14:textId="77777777" w:rsidR="007A5D49" w:rsidRPr="007901B0" w:rsidRDefault="007A5D4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20556910" w14:textId="77777777" w:rsidR="007A5D49" w:rsidRPr="007901B0" w:rsidRDefault="007A5D4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EA1F86F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56C49A4E" w14:textId="77777777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</w:rPr>
      </w:pPr>
      <w:r w:rsidRPr="007901B0">
        <w:rPr>
          <w:rFonts w:ascii="Tahoma" w:hAnsi="Tahoma" w:cs="Tahoma"/>
          <w:b/>
          <w:bCs/>
          <w:sz w:val="29"/>
          <w:szCs w:val="29"/>
        </w:rPr>
        <w:t>Performance (show end product)</w:t>
      </w:r>
    </w:p>
    <w:p w14:paraId="4F609666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4831"/>
        <w:gridCol w:w="1179"/>
      </w:tblGrid>
      <w:tr w:rsidR="005563A9" w:rsidRPr="007901B0" w14:paraId="24163D96" w14:textId="77777777" w:rsidTr="00212F00">
        <w:tc>
          <w:tcPr>
            <w:tcW w:w="3936" w:type="dxa"/>
          </w:tcPr>
          <w:p w14:paraId="4776AEC1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5103" w:type="dxa"/>
          </w:tcPr>
          <w:p w14:paraId="2F1B0AF0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Instructor Notes</w:t>
            </w:r>
          </w:p>
        </w:tc>
        <w:tc>
          <w:tcPr>
            <w:tcW w:w="1233" w:type="dxa"/>
          </w:tcPr>
          <w:p w14:paraId="3B7F7773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01B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  <w:t>ET</w:t>
            </w:r>
          </w:p>
        </w:tc>
      </w:tr>
      <w:tr w:rsidR="005563A9" w:rsidRPr="007901B0" w14:paraId="3026021E" w14:textId="77777777" w:rsidTr="00212F00">
        <w:tc>
          <w:tcPr>
            <w:tcW w:w="3936" w:type="dxa"/>
          </w:tcPr>
          <w:p w14:paraId="04456FEC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76E36EB2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0E1AAB30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7E1C75E1" w14:textId="77777777" w:rsidTr="00212F00">
        <w:tc>
          <w:tcPr>
            <w:tcW w:w="3936" w:type="dxa"/>
          </w:tcPr>
          <w:p w14:paraId="3D2BFCC9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5B8D7439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5CB09A4D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0F71F33A" w14:textId="77777777" w:rsidTr="00212F00">
        <w:tc>
          <w:tcPr>
            <w:tcW w:w="3936" w:type="dxa"/>
          </w:tcPr>
          <w:p w14:paraId="24E326E3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3957868A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6DD13F2F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63A9" w:rsidRPr="007901B0" w14:paraId="605A3E38" w14:textId="77777777" w:rsidTr="00212F00">
        <w:tc>
          <w:tcPr>
            <w:tcW w:w="3936" w:type="dxa"/>
          </w:tcPr>
          <w:p w14:paraId="218CA302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2B563A47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14:paraId="26067243" w14:textId="77777777" w:rsidR="005563A9" w:rsidRPr="007901B0" w:rsidRDefault="005563A9" w:rsidP="0021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3C98952" w14:textId="77777777" w:rsidR="007A5D49" w:rsidRDefault="007A5D49" w:rsidP="007A5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</w:p>
    <w:p w14:paraId="66B252FD" w14:textId="77777777" w:rsidR="007A5D49" w:rsidRDefault="007A5D49">
      <w:pPr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>
        <w:rPr>
          <w:rFonts w:ascii="Tahoma" w:hAnsi="Tahoma" w:cs="Tahoma"/>
          <w:b/>
          <w:bCs/>
          <w:sz w:val="29"/>
          <w:szCs w:val="29"/>
          <w:lang w:val="en-US"/>
        </w:rPr>
        <w:br w:type="page"/>
      </w:r>
    </w:p>
    <w:p w14:paraId="222FCA48" w14:textId="25A5DA3E" w:rsidR="005563A9" w:rsidRPr="007901B0" w:rsidRDefault="005563A9" w:rsidP="005563A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9"/>
          <w:szCs w:val="29"/>
          <w:lang w:val="en-US"/>
        </w:rPr>
      </w:pPr>
      <w:r w:rsidRPr="007901B0">
        <w:rPr>
          <w:rFonts w:ascii="Tahoma" w:hAnsi="Tahoma" w:cs="Tahoma"/>
          <w:b/>
          <w:bCs/>
          <w:sz w:val="29"/>
          <w:szCs w:val="29"/>
          <w:lang w:val="en-US"/>
        </w:rPr>
        <w:lastRenderedPageBreak/>
        <w:t>Lesson Assessment Strategy</w:t>
      </w:r>
    </w:p>
    <w:p w14:paraId="1E6FF750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lang w:val="en-US"/>
        </w:rPr>
      </w:pPr>
    </w:p>
    <w:p w14:paraId="486F7E28" w14:textId="77777777" w:rsidR="005563A9" w:rsidRPr="00D573B1" w:rsidRDefault="007901B0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D573B1">
        <w:rPr>
          <w:rFonts w:ascii="Tahoma" w:hAnsi="Tahoma" w:cs="Tahoma"/>
          <w:b/>
          <w:bCs/>
          <w:color w:val="000000"/>
          <w:sz w:val="24"/>
          <w:szCs w:val="29"/>
          <w:lang w:val="en-US"/>
        </w:rPr>
        <w:t>Rubrics</w:t>
      </w:r>
      <w:r w:rsidR="00D573B1">
        <w:rPr>
          <w:rFonts w:ascii="Tahoma" w:hAnsi="Tahoma" w:cs="Tahoma"/>
          <w:bCs/>
          <w:color w:val="000000"/>
          <w:sz w:val="24"/>
          <w:szCs w:val="29"/>
          <w:lang w:val="en-US"/>
        </w:rPr>
        <w:t xml:space="preserve"> (to be included in the Student’s handouts)</w:t>
      </w:r>
    </w:p>
    <w:p w14:paraId="7847AEAA" w14:textId="77777777" w:rsidR="005563A9" w:rsidRPr="007901B0" w:rsidRDefault="005563A9" w:rsidP="00556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tbl>
      <w:tblPr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808"/>
        <w:gridCol w:w="808"/>
        <w:gridCol w:w="808"/>
        <w:gridCol w:w="809"/>
        <w:gridCol w:w="808"/>
        <w:gridCol w:w="808"/>
        <w:gridCol w:w="809"/>
        <w:gridCol w:w="1424"/>
      </w:tblGrid>
      <w:tr w:rsidR="00EE6FBE" w:rsidRPr="00090CF6" w14:paraId="3A96EA65" w14:textId="77777777" w:rsidTr="00090CF6">
        <w:trPr>
          <w:jc w:val="center"/>
        </w:trPr>
        <w:tc>
          <w:tcPr>
            <w:tcW w:w="0" w:type="auto"/>
            <w:vAlign w:val="center"/>
          </w:tcPr>
          <w:p w14:paraId="7104A817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Aspects to be evaluated</w:t>
            </w:r>
          </w:p>
        </w:tc>
        <w:tc>
          <w:tcPr>
            <w:tcW w:w="808" w:type="dxa"/>
            <w:vAlign w:val="center"/>
          </w:tcPr>
          <w:p w14:paraId="5AB16FC4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808" w:type="dxa"/>
            <w:vAlign w:val="center"/>
          </w:tcPr>
          <w:p w14:paraId="6419A451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808" w:type="dxa"/>
            <w:vAlign w:val="center"/>
          </w:tcPr>
          <w:p w14:paraId="46C1A9C4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809" w:type="dxa"/>
            <w:vAlign w:val="center"/>
          </w:tcPr>
          <w:p w14:paraId="0E9AA517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808" w:type="dxa"/>
            <w:vAlign w:val="center"/>
          </w:tcPr>
          <w:p w14:paraId="5DBC1183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808" w:type="dxa"/>
            <w:vAlign w:val="center"/>
          </w:tcPr>
          <w:p w14:paraId="12F8A43C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809" w:type="dxa"/>
            <w:vAlign w:val="center"/>
          </w:tcPr>
          <w:p w14:paraId="67C15CDF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Date</w:t>
            </w:r>
          </w:p>
        </w:tc>
        <w:tc>
          <w:tcPr>
            <w:tcW w:w="0" w:type="auto"/>
            <w:vAlign w:val="center"/>
          </w:tcPr>
          <w:p w14:paraId="0014D75E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Final Mark</w:t>
            </w:r>
          </w:p>
        </w:tc>
      </w:tr>
      <w:tr w:rsidR="00EE6FBE" w:rsidRPr="00090CF6" w14:paraId="6362289E" w14:textId="77777777" w:rsidTr="00090CF6">
        <w:trPr>
          <w:jc w:val="center"/>
        </w:trPr>
        <w:tc>
          <w:tcPr>
            <w:tcW w:w="2873" w:type="dxa"/>
            <w:vAlign w:val="center"/>
          </w:tcPr>
          <w:p w14:paraId="4AAAF5D7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Speaks English in class</w:t>
            </w:r>
          </w:p>
        </w:tc>
        <w:tc>
          <w:tcPr>
            <w:tcW w:w="808" w:type="dxa"/>
            <w:vAlign w:val="center"/>
          </w:tcPr>
          <w:p w14:paraId="1BA615B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4D9BFACD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73F164D5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0EB641D5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1084500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354BC27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366FB17C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75F8C31D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3A633EC6" w14:textId="77777777" w:rsidTr="00090CF6">
        <w:trPr>
          <w:jc w:val="center"/>
        </w:trPr>
        <w:tc>
          <w:tcPr>
            <w:tcW w:w="2873" w:type="dxa"/>
            <w:vAlign w:val="center"/>
          </w:tcPr>
          <w:p w14:paraId="47BD239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Uses new vocabulary</w:t>
            </w:r>
          </w:p>
        </w:tc>
        <w:tc>
          <w:tcPr>
            <w:tcW w:w="808" w:type="dxa"/>
            <w:vAlign w:val="center"/>
          </w:tcPr>
          <w:p w14:paraId="3E0C45A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77D90F07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D2266F1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0BD41EDE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63B0F307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6683F3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384DFB7F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22B5FACD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24265DD3" w14:textId="77777777" w:rsidTr="00090CF6">
        <w:trPr>
          <w:jc w:val="center"/>
        </w:trPr>
        <w:tc>
          <w:tcPr>
            <w:tcW w:w="2873" w:type="dxa"/>
            <w:vAlign w:val="center"/>
          </w:tcPr>
          <w:p w14:paraId="0C6C038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Uses new structures</w:t>
            </w:r>
          </w:p>
        </w:tc>
        <w:tc>
          <w:tcPr>
            <w:tcW w:w="808" w:type="dxa"/>
            <w:vAlign w:val="center"/>
          </w:tcPr>
          <w:p w14:paraId="26D02477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A13BB9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20FE826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3749A2F1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EFCC6AE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625EC47F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68A51A52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20EFA1F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54F316C8" w14:textId="77777777" w:rsidTr="00090CF6">
        <w:trPr>
          <w:jc w:val="center"/>
        </w:trPr>
        <w:tc>
          <w:tcPr>
            <w:tcW w:w="2873" w:type="dxa"/>
            <w:vAlign w:val="center"/>
          </w:tcPr>
          <w:p w14:paraId="6EEA253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Speaks fluently</w:t>
            </w:r>
          </w:p>
        </w:tc>
        <w:tc>
          <w:tcPr>
            <w:tcW w:w="808" w:type="dxa"/>
            <w:vAlign w:val="center"/>
          </w:tcPr>
          <w:p w14:paraId="27A3A13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4B6C0E19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B65B67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5816B858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7AAAE720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971AAB1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68AE09B6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77B77AE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2F5978A1" w14:textId="77777777" w:rsidTr="00090CF6">
        <w:trPr>
          <w:jc w:val="center"/>
        </w:trPr>
        <w:tc>
          <w:tcPr>
            <w:tcW w:w="2873" w:type="dxa"/>
            <w:vAlign w:val="center"/>
          </w:tcPr>
          <w:p w14:paraId="0CBDE44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Brings materials</w:t>
            </w:r>
          </w:p>
        </w:tc>
        <w:tc>
          <w:tcPr>
            <w:tcW w:w="808" w:type="dxa"/>
            <w:vAlign w:val="center"/>
          </w:tcPr>
          <w:p w14:paraId="6BEB47AA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3C2936B9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4253BB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36F98AA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B40A7C6" w14:textId="77777777" w:rsidR="00EE6FBE" w:rsidRPr="00090CF6" w:rsidRDefault="00EE6FBE" w:rsidP="00090CF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A710DB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E2783C2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4CF6B3B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1547CD06" w14:textId="77777777" w:rsidTr="00090CF6">
        <w:trPr>
          <w:jc w:val="center"/>
        </w:trPr>
        <w:tc>
          <w:tcPr>
            <w:tcW w:w="2873" w:type="dxa"/>
            <w:vAlign w:val="center"/>
          </w:tcPr>
          <w:p w14:paraId="167589B7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Researches efficiently</w:t>
            </w:r>
          </w:p>
        </w:tc>
        <w:tc>
          <w:tcPr>
            <w:tcW w:w="808" w:type="dxa"/>
            <w:vAlign w:val="center"/>
          </w:tcPr>
          <w:p w14:paraId="3630E11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C36E367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30BEAFED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1E6FD1D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42D20E8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F8440B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5FB26C23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5AEB708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D66F3E" w14:paraId="5E1C1E36" w14:textId="77777777" w:rsidTr="00090CF6">
        <w:trPr>
          <w:jc w:val="center"/>
        </w:trPr>
        <w:tc>
          <w:tcPr>
            <w:tcW w:w="2873" w:type="dxa"/>
            <w:vAlign w:val="center"/>
          </w:tcPr>
          <w:p w14:paraId="7E910F9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Reorganizes information using own words</w:t>
            </w:r>
          </w:p>
        </w:tc>
        <w:tc>
          <w:tcPr>
            <w:tcW w:w="808" w:type="dxa"/>
            <w:vAlign w:val="center"/>
          </w:tcPr>
          <w:p w14:paraId="1E0FAE02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A934556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ED7E07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1ACA0D9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4793393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48BC6BB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F7C1E3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57A13286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2694BC3A" w14:textId="77777777" w:rsidTr="00090CF6">
        <w:trPr>
          <w:jc w:val="center"/>
        </w:trPr>
        <w:tc>
          <w:tcPr>
            <w:tcW w:w="2873" w:type="dxa"/>
            <w:vAlign w:val="center"/>
          </w:tcPr>
          <w:p w14:paraId="77BFEE2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Solves problems creatively</w:t>
            </w:r>
          </w:p>
        </w:tc>
        <w:tc>
          <w:tcPr>
            <w:tcW w:w="808" w:type="dxa"/>
            <w:vAlign w:val="center"/>
          </w:tcPr>
          <w:p w14:paraId="19206DF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C286DB0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604A633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B689AE9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770BD92C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C9768F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7A3A36C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5BC16D8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286DE0F8" w14:textId="77777777" w:rsidTr="00090CF6">
        <w:trPr>
          <w:jc w:val="center"/>
        </w:trPr>
        <w:tc>
          <w:tcPr>
            <w:tcW w:w="2873" w:type="dxa"/>
            <w:vAlign w:val="center"/>
          </w:tcPr>
          <w:p w14:paraId="3305B62B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  <w:r w:rsidRPr="00090CF6">
              <w:rPr>
                <w:rFonts w:ascii="Tahoma" w:hAnsi="Tahoma" w:cs="Tahoma"/>
                <w:lang w:val="en-US"/>
              </w:rPr>
              <w:t>Works collaboratively</w:t>
            </w:r>
          </w:p>
        </w:tc>
        <w:tc>
          <w:tcPr>
            <w:tcW w:w="808" w:type="dxa"/>
            <w:vAlign w:val="center"/>
          </w:tcPr>
          <w:p w14:paraId="7D2A52D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BB88C98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1F68D8B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AA0DDAB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864D09A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EA35194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A7D65FE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37BEA933" w14:textId="77777777" w:rsidR="00EE6FBE" w:rsidRPr="00090CF6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EE6FBE" w14:paraId="193134CE" w14:textId="77777777" w:rsidTr="00EE6FBE">
        <w:trPr>
          <w:jc w:val="center"/>
        </w:trPr>
        <w:tc>
          <w:tcPr>
            <w:tcW w:w="2873" w:type="dxa"/>
            <w:vAlign w:val="center"/>
          </w:tcPr>
          <w:p w14:paraId="1A5C62F6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Uses [tool] efficiently</w:t>
            </w:r>
          </w:p>
        </w:tc>
        <w:tc>
          <w:tcPr>
            <w:tcW w:w="808" w:type="dxa"/>
            <w:vAlign w:val="center"/>
          </w:tcPr>
          <w:p w14:paraId="654D3B2D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EE415F2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6F2AD4A1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592C1E05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0C8897A3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6F2DF851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519C2CCB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6F6F3AD7" w14:textId="77777777" w:rsidR="00EE6FBE" w:rsidRPr="00EE6FBE" w:rsidRDefault="00EE6FBE" w:rsidP="00EE6FBE">
            <w:pPr>
              <w:rPr>
                <w:rFonts w:ascii="Tahoma" w:hAnsi="Tahoma" w:cs="Tahoma"/>
                <w:lang w:val="en-US"/>
              </w:rPr>
            </w:pPr>
          </w:p>
        </w:tc>
      </w:tr>
      <w:tr w:rsidR="00EE6FBE" w:rsidRPr="00EE6FBE" w14:paraId="275BD0D9" w14:textId="77777777" w:rsidTr="00EE6FBE">
        <w:trPr>
          <w:jc w:val="center"/>
        </w:trPr>
        <w:tc>
          <w:tcPr>
            <w:tcW w:w="2873" w:type="dxa"/>
            <w:vAlign w:val="center"/>
          </w:tcPr>
          <w:p w14:paraId="0FC38F7E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C648148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6C07CF4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71864F4A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489CC1FE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40CB0DB5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48D9A9D3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6154F205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12D59903" w14:textId="77777777" w:rsidR="00EE6FBE" w:rsidRPr="00EE6FBE" w:rsidRDefault="00EE6FBE" w:rsidP="00EE6FB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E6FBE" w:rsidRPr="00090CF6" w14:paraId="165C9A0E" w14:textId="77777777" w:rsidTr="00090CF6">
        <w:trPr>
          <w:jc w:val="center"/>
        </w:trPr>
        <w:tc>
          <w:tcPr>
            <w:tcW w:w="2873" w:type="dxa"/>
            <w:vAlign w:val="center"/>
          </w:tcPr>
          <w:p w14:paraId="0867D69F" w14:textId="77777777" w:rsidR="00EE6FBE" w:rsidRPr="00090CF6" w:rsidRDefault="00EE6FBE" w:rsidP="00EE6FBE">
            <w:pPr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Total</w:t>
            </w:r>
          </w:p>
        </w:tc>
        <w:tc>
          <w:tcPr>
            <w:tcW w:w="808" w:type="dxa"/>
            <w:vAlign w:val="center"/>
          </w:tcPr>
          <w:p w14:paraId="12A157AC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2AD2704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57BEB3DF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4A074FAC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15885546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08" w:type="dxa"/>
            <w:vAlign w:val="center"/>
          </w:tcPr>
          <w:p w14:paraId="2A3C2577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60760133" w14:textId="77777777" w:rsidR="00EE6FBE" w:rsidRPr="00090CF6" w:rsidRDefault="00EE6FBE" w:rsidP="00090CF6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2A18D97F" w14:textId="77777777" w:rsidR="00EE6FBE" w:rsidRPr="00090CF6" w:rsidRDefault="00EE6FBE" w:rsidP="00090CF6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 w:rsidRPr="00090CF6">
              <w:rPr>
                <w:rFonts w:ascii="Tahoma" w:hAnsi="Tahoma" w:cs="Tahoma"/>
                <w:b/>
                <w:lang w:val="en-US"/>
              </w:rPr>
              <w:t>/100</w:t>
            </w:r>
          </w:p>
        </w:tc>
      </w:tr>
    </w:tbl>
    <w:p w14:paraId="798ED869" w14:textId="77777777" w:rsidR="00D573B1" w:rsidRPr="00D573B1" w:rsidRDefault="00D573B1">
      <w:pPr>
        <w:rPr>
          <w:rFonts w:ascii="Tahoma" w:hAnsi="Tahoma" w:cs="Tahoma"/>
          <w:lang w:val="en-US"/>
        </w:rPr>
      </w:pPr>
    </w:p>
    <w:p w14:paraId="78111F5D" w14:textId="77777777" w:rsidR="00D573B1" w:rsidRPr="00D573B1" w:rsidRDefault="00D573B1" w:rsidP="00D57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 w:rsidRPr="00D573B1">
        <w:rPr>
          <w:rFonts w:ascii="Tahoma" w:hAnsi="Tahoma" w:cs="Tahoma"/>
          <w:b/>
          <w:lang w:val="en-US"/>
        </w:rPr>
        <w:t>Note:</w:t>
      </w:r>
      <w:r w:rsidRPr="00D573B1">
        <w:rPr>
          <w:rFonts w:ascii="Tahoma" w:hAnsi="Tahoma" w:cs="Tahoma"/>
          <w:lang w:val="en-US"/>
        </w:rPr>
        <w:t xml:space="preserve"> For every Project attach the Project </w:t>
      </w:r>
      <w:r>
        <w:rPr>
          <w:rFonts w:ascii="Tahoma" w:hAnsi="Tahoma" w:cs="Tahoma"/>
          <w:lang w:val="en-US"/>
        </w:rPr>
        <w:t>at a glance Mindmap, the student’s handouts (including the rubrics)</w:t>
      </w:r>
    </w:p>
    <w:sectPr w:rsidR="00D573B1" w:rsidRPr="00D573B1" w:rsidSect="00212F00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22AB" w14:textId="77777777" w:rsidR="003E3587" w:rsidRDefault="003E3587" w:rsidP="007901B0">
      <w:pPr>
        <w:spacing w:after="0" w:line="240" w:lineRule="auto"/>
      </w:pPr>
      <w:r>
        <w:separator/>
      </w:r>
    </w:p>
  </w:endnote>
  <w:endnote w:type="continuationSeparator" w:id="0">
    <w:p w14:paraId="73F4FF04" w14:textId="77777777" w:rsidR="003E3587" w:rsidRDefault="003E3587" w:rsidP="007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7"/>
    </w:tblGrid>
    <w:tr w:rsidR="007901B0" w14:paraId="72F73AA6" w14:textId="77777777">
      <w:tc>
        <w:tcPr>
          <w:tcW w:w="918" w:type="dxa"/>
        </w:tcPr>
        <w:p w14:paraId="384DFDB5" w14:textId="77777777" w:rsidR="007901B0" w:rsidRDefault="007901B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4ECD" w:rsidRPr="00574ECD">
            <w:rPr>
              <w:b/>
              <w:noProof/>
              <w:color w:val="4F81BD"/>
              <w:sz w:val="32"/>
              <w:szCs w:val="32"/>
            </w:rPr>
            <w:t>4</w:t>
          </w:r>
          <w:r>
            <w:fldChar w:fldCharType="end"/>
          </w:r>
        </w:p>
      </w:tc>
      <w:tc>
        <w:tcPr>
          <w:tcW w:w="7938" w:type="dxa"/>
        </w:tcPr>
        <w:p w14:paraId="230ADE19" w14:textId="77777777" w:rsidR="007901B0" w:rsidRDefault="007901B0">
          <w:pPr>
            <w:pStyle w:val="Footer"/>
          </w:pPr>
          <w:r>
            <w:t>[Project Name and Author]</w:t>
          </w:r>
        </w:p>
      </w:tc>
    </w:tr>
  </w:tbl>
  <w:p w14:paraId="1191DCC8" w14:textId="77777777" w:rsidR="007901B0" w:rsidRDefault="0079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E488" w14:textId="77777777" w:rsidR="003E3587" w:rsidRDefault="003E3587" w:rsidP="007901B0">
      <w:pPr>
        <w:spacing w:after="0" w:line="240" w:lineRule="auto"/>
      </w:pPr>
      <w:r>
        <w:separator/>
      </w:r>
    </w:p>
  </w:footnote>
  <w:footnote w:type="continuationSeparator" w:id="0">
    <w:p w14:paraId="533CF3BF" w14:textId="77777777" w:rsidR="003E3587" w:rsidRDefault="003E3587" w:rsidP="007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C1D7" w14:textId="77777777" w:rsidR="007A5D49" w:rsidRPr="007A5D49" w:rsidRDefault="007A5D49" w:rsidP="007A5D49">
    <w:pPr>
      <w:pStyle w:val="Header"/>
      <w:shd w:val="clear" w:color="auto" w:fill="E2EFD9" w:themeFill="accent6" w:themeFillTint="33"/>
      <w:spacing w:line="360" w:lineRule="auto"/>
      <w:rPr>
        <w:rFonts w:ascii="Verdana" w:hAnsi="Verdana" w:cs="Arial"/>
        <w:sz w:val="8"/>
        <w:szCs w:val="8"/>
        <w:lang w:val="en-US"/>
      </w:rPr>
    </w:pPr>
  </w:p>
  <w:p w14:paraId="0B162770" w14:textId="49A75460" w:rsidR="007A5D49" w:rsidRPr="007A5D49" w:rsidRDefault="007A5D49" w:rsidP="007A5D49">
    <w:pPr>
      <w:pStyle w:val="Header"/>
      <w:shd w:val="clear" w:color="auto" w:fill="E2EFD9" w:themeFill="accent6" w:themeFillTint="33"/>
      <w:spacing w:line="360" w:lineRule="auto"/>
      <w:rPr>
        <w:rFonts w:ascii="Verdana" w:hAnsi="Verdana" w:cs="Arial"/>
        <w:lang w:val="en-US"/>
      </w:rPr>
    </w:pPr>
    <w:r w:rsidRPr="007A5D49">
      <w:rPr>
        <w:rFonts w:ascii="Verdana" w:hAnsi="Verdana" w:cs="Arial"/>
        <w:lang w:val="en-US"/>
      </w:rPr>
      <w:t>Project template</w:t>
    </w:r>
    <w:r w:rsidRPr="007A5D49">
      <w:rPr>
        <w:rFonts w:ascii="Verdana" w:hAnsi="Verdana" w:cs="Arial"/>
      </w:rPr>
      <w:ptab w:relativeTo="margin" w:alignment="center" w:leader="none"/>
    </w:r>
    <w:r w:rsidRPr="007A5D49">
      <w:rPr>
        <w:rFonts w:ascii="Verdana" w:hAnsi="Verdana" w:cs="Arial"/>
      </w:rPr>
      <w:t>Vicky Saumell</w:t>
    </w:r>
    <w:r w:rsidRPr="007A5D49">
      <w:rPr>
        <w:rFonts w:ascii="Verdana" w:hAnsi="Verdana" w:cs="Arial"/>
      </w:rPr>
      <w:ptab w:relativeTo="margin" w:alignment="right" w:leader="none"/>
    </w:r>
    <w:r w:rsidRPr="007A5D49">
      <w:rPr>
        <w:rFonts w:ascii="Verdana" w:hAnsi="Verdana" w:cs="Arial"/>
      </w:rPr>
      <w:t>www.vickysaumell.com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1A2"/>
    <w:multiLevelType w:val="hybridMultilevel"/>
    <w:tmpl w:val="3E442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5FD"/>
    <w:multiLevelType w:val="hybridMultilevel"/>
    <w:tmpl w:val="894C9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8BB"/>
    <w:multiLevelType w:val="hybridMultilevel"/>
    <w:tmpl w:val="3DB6E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53"/>
    <w:rsid w:val="00073183"/>
    <w:rsid w:val="00090CF6"/>
    <w:rsid w:val="00212F00"/>
    <w:rsid w:val="00222846"/>
    <w:rsid w:val="00297849"/>
    <w:rsid w:val="003E3587"/>
    <w:rsid w:val="005563A9"/>
    <w:rsid w:val="00574ECD"/>
    <w:rsid w:val="00703FA6"/>
    <w:rsid w:val="007901B0"/>
    <w:rsid w:val="007A5D49"/>
    <w:rsid w:val="00810108"/>
    <w:rsid w:val="00A67794"/>
    <w:rsid w:val="00A91F72"/>
    <w:rsid w:val="00B463E7"/>
    <w:rsid w:val="00C83D53"/>
    <w:rsid w:val="00D23976"/>
    <w:rsid w:val="00D573B1"/>
    <w:rsid w:val="00D66F3E"/>
    <w:rsid w:val="00D91327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F019"/>
  <w15:chartTrackingRefBased/>
  <w15:docId w15:val="{34E026A5-7E74-46F3-A257-F9CA981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A9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3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3A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B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91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ropbox\Vickydoc\ELT\ISFA%20Coordinacion\PBL%20scheme\ISFA%20Projec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ISFA Project plan template</Template>
  <TotalTime>4</TotalTime>
  <Pages>3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Saumell</dc:creator>
  <cp:keywords/>
  <cp:lastModifiedBy>Maria Victoria Saumell</cp:lastModifiedBy>
  <cp:revision>4</cp:revision>
  <dcterms:created xsi:type="dcterms:W3CDTF">2019-12-11T11:43:00Z</dcterms:created>
  <dcterms:modified xsi:type="dcterms:W3CDTF">2019-12-11T11:52:00Z</dcterms:modified>
</cp:coreProperties>
</file>